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9FC3" w14:textId="77AF96CA" w:rsidR="00743E8F" w:rsidRDefault="00A92E73" w:rsidP="00743E8F">
      <w:pPr>
        <w:pStyle w:val="Subtitle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13B5F967" wp14:editId="1EFEAC7E">
            <wp:extent cx="6400800" cy="823595"/>
            <wp:effectExtent l="0" t="0" r="0" b="0"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8F" w:rsidRPr="00507510">
        <w:rPr>
          <w:lang w:val="es-MX"/>
        </w:rPr>
        <w:t>¿Qué es</w:t>
      </w:r>
      <w:r w:rsidR="005E684F">
        <w:rPr>
          <w:lang w:val="es-MX"/>
        </w:rPr>
        <w:t xml:space="preserve"> el</w:t>
      </w:r>
      <w:r w:rsidR="00743E8F" w:rsidRPr="00507510">
        <w:rPr>
          <w:lang w:val="es-MX"/>
        </w:rPr>
        <w:t xml:space="preserve"> </w:t>
      </w:r>
      <w:proofErr w:type="spellStart"/>
      <w:r w:rsidR="005E684F">
        <w:rPr>
          <w:lang w:val="es-MX"/>
        </w:rPr>
        <w:t>exámen</w:t>
      </w:r>
      <w:proofErr w:type="spellEnd"/>
      <w:r w:rsidR="005E684F">
        <w:rPr>
          <w:lang w:val="es-MX"/>
        </w:rPr>
        <w:t xml:space="preserve"> </w:t>
      </w:r>
      <w:r w:rsidR="00743E8F" w:rsidRPr="00507510">
        <w:rPr>
          <w:lang w:val="es-MX"/>
        </w:rPr>
        <w:t>A</w:t>
      </w:r>
      <w:r w:rsidR="005E684F">
        <w:rPr>
          <w:lang w:val="es-MX"/>
        </w:rPr>
        <w:t>CCESS</w:t>
      </w:r>
      <w:r w:rsidR="00743E8F" w:rsidRPr="00507510">
        <w:rPr>
          <w:lang w:val="es-MX"/>
        </w:rPr>
        <w:t>?</w:t>
      </w:r>
    </w:p>
    <w:p w14:paraId="749B44E3" w14:textId="1EDDA840" w:rsidR="00743E8F" w:rsidRPr="00A92E73" w:rsidRDefault="00743E8F" w:rsidP="00A92E73">
      <w:pPr>
        <w:pStyle w:val="Title"/>
        <w:jc w:val="center"/>
        <w:rPr>
          <w:sz w:val="56"/>
          <w:szCs w:val="56"/>
        </w:rPr>
      </w:pPr>
      <w:r w:rsidRPr="00A92E73">
        <w:rPr>
          <w:sz w:val="56"/>
          <w:szCs w:val="56"/>
        </w:rPr>
        <w:t>ACCESS TEST</w:t>
      </w:r>
    </w:p>
    <w:p w14:paraId="2E2BFD38" w14:textId="04FA4CDF" w:rsidR="00A86AE1" w:rsidRPr="00A92E73" w:rsidRDefault="00507510" w:rsidP="00743E8F">
      <w:pPr>
        <w:jc w:val="center"/>
        <w:rPr>
          <w:noProof/>
          <w:sz w:val="56"/>
          <w:szCs w:val="56"/>
          <w:lang w:eastAsia="en-US"/>
        </w:rPr>
      </w:pPr>
      <w:r w:rsidRPr="00A92E73">
        <w:rPr>
          <w:noProof/>
          <w:sz w:val="56"/>
          <w:szCs w:val="56"/>
        </w:rPr>
        <w:drawing>
          <wp:inline distT="0" distB="0" distL="0" distR="0" wp14:anchorId="68868153" wp14:editId="00F4E9E5">
            <wp:extent cx="1982263" cy="71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706" cy="74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BF10" w14:textId="78F646E5" w:rsidR="00507510" w:rsidRDefault="00507510" w:rsidP="00743E8F">
      <w:pPr>
        <w:jc w:val="center"/>
      </w:pPr>
      <w:r>
        <w:rPr>
          <w:noProof/>
        </w:rPr>
        <w:drawing>
          <wp:inline distT="0" distB="0" distL="0" distR="0" wp14:anchorId="0DEE4BDA" wp14:editId="444DCCE6">
            <wp:extent cx="1818640" cy="12953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94" cy="13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AF3E" w14:textId="77777777" w:rsidR="005E684F" w:rsidRPr="005E684F" w:rsidRDefault="005E684F" w:rsidP="005E684F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lang w:val="es-MX"/>
        </w:rPr>
      </w:pPr>
      <w:r w:rsidRPr="005E684F">
        <w:rPr>
          <w:rFonts w:ascii="Comic Sans MS" w:hAnsi="Comic Sans MS"/>
          <w:b/>
          <w:bCs/>
          <w:sz w:val="32"/>
          <w:szCs w:val="32"/>
          <w:lang w:val="es-MX"/>
        </w:rPr>
        <w:t xml:space="preserve">Si su hijo está aprendiendo </w:t>
      </w:r>
      <w:proofErr w:type="gramStart"/>
      <w:r w:rsidRPr="005E684F">
        <w:rPr>
          <w:rFonts w:ascii="Comic Sans MS" w:hAnsi="Comic Sans MS"/>
          <w:b/>
          <w:bCs/>
          <w:sz w:val="32"/>
          <w:szCs w:val="32"/>
          <w:lang w:val="es-MX"/>
        </w:rPr>
        <w:t>Inglés</w:t>
      </w:r>
      <w:proofErr w:type="gramEnd"/>
      <w:r w:rsidRPr="005E684F">
        <w:rPr>
          <w:rFonts w:ascii="Comic Sans MS" w:hAnsi="Comic Sans MS"/>
          <w:b/>
          <w:bCs/>
          <w:sz w:val="32"/>
          <w:szCs w:val="32"/>
          <w:lang w:val="es-MX"/>
        </w:rPr>
        <w:t xml:space="preserve"> como segundo idioma en la escuela</w:t>
      </w:r>
    </w:p>
    <w:p w14:paraId="531EC227" w14:textId="77777777" w:rsidR="005E684F" w:rsidRPr="005E684F" w:rsidRDefault="005E684F" w:rsidP="005E684F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lang w:val="es-MX"/>
        </w:rPr>
      </w:pPr>
      <w:r w:rsidRPr="005E684F">
        <w:rPr>
          <w:rFonts w:ascii="Comic Sans MS" w:hAnsi="Comic Sans MS"/>
          <w:b/>
          <w:bCs/>
          <w:sz w:val="32"/>
          <w:szCs w:val="32"/>
          <w:lang w:val="es-MX"/>
        </w:rPr>
        <w:t xml:space="preserve">debe presentar el examen de Access. </w:t>
      </w:r>
      <w:r w:rsidRPr="005E684F">
        <w:rPr>
          <w:rFonts w:ascii="Comic Sans MS" w:hAnsi="Comic Sans MS" w:cstheme="minorHAnsi"/>
          <w:b/>
          <w:bCs/>
          <w:sz w:val="32"/>
          <w:szCs w:val="32"/>
          <w:lang w:val="es-MX"/>
        </w:rPr>
        <w:t>¡</w:t>
      </w:r>
      <w:r w:rsidRPr="005E684F">
        <w:rPr>
          <w:rFonts w:ascii="Comic Sans MS" w:hAnsi="Comic Sans MS"/>
          <w:b/>
          <w:bCs/>
          <w:sz w:val="32"/>
          <w:szCs w:val="32"/>
          <w:lang w:val="es-MX"/>
        </w:rPr>
        <w:t>Entérese que significa!</w:t>
      </w:r>
    </w:p>
    <w:p w14:paraId="1DC77F2F" w14:textId="77777777" w:rsidR="006262FE" w:rsidRDefault="006262FE" w:rsidP="006262FE">
      <w:pPr>
        <w:pStyle w:val="Date"/>
        <w:spacing w:line="240" w:lineRule="auto"/>
        <w:jc w:val="center"/>
        <w:rPr>
          <w:lang w:val="es-MX"/>
        </w:rPr>
      </w:pPr>
    </w:p>
    <w:p w14:paraId="3A1AEC87" w14:textId="465AA061" w:rsidR="006262FE" w:rsidRDefault="006262FE" w:rsidP="006262FE">
      <w:pPr>
        <w:pStyle w:val="Date"/>
        <w:spacing w:line="240" w:lineRule="auto"/>
        <w:jc w:val="center"/>
        <w:rPr>
          <w:lang w:val="es-MX"/>
        </w:rPr>
      </w:pPr>
      <w:r>
        <w:rPr>
          <w:lang w:val="es-MX"/>
        </w:rPr>
        <w:t>Este jueves 20 de enero</w:t>
      </w:r>
      <w:r w:rsidRPr="00743E8F">
        <w:rPr>
          <w:lang w:val="es-MX"/>
        </w:rPr>
        <w:t xml:space="preserve"> 2022 </w:t>
      </w:r>
    </w:p>
    <w:p w14:paraId="35F0BCF4" w14:textId="77777777" w:rsidR="006262FE" w:rsidRPr="00743E8F" w:rsidRDefault="006262FE" w:rsidP="006262FE">
      <w:pPr>
        <w:pStyle w:val="Date"/>
        <w:spacing w:line="240" w:lineRule="auto"/>
        <w:jc w:val="center"/>
        <w:rPr>
          <w:lang w:val="es-MX"/>
        </w:rPr>
      </w:pPr>
      <w:r w:rsidRPr="00743E8F">
        <w:rPr>
          <w:lang w:val="es-MX"/>
        </w:rPr>
        <w:t>Hora</w:t>
      </w:r>
      <w:r>
        <w:rPr>
          <w:lang w:val="es-MX"/>
        </w:rPr>
        <w:t>:</w:t>
      </w:r>
      <w:r w:rsidRPr="00743E8F">
        <w:rPr>
          <w:lang w:val="es-MX"/>
        </w:rPr>
        <w:t> 6:30pm</w:t>
      </w:r>
    </w:p>
    <w:p w14:paraId="6F8DA22C" w14:textId="77777777" w:rsidR="006262FE" w:rsidRDefault="006262FE" w:rsidP="006262FE">
      <w:pPr>
        <w:pStyle w:val="Date"/>
        <w:spacing w:line="240" w:lineRule="auto"/>
        <w:jc w:val="center"/>
        <w:rPr>
          <w:lang w:val="es-MX"/>
        </w:rPr>
      </w:pPr>
      <w:r w:rsidRPr="00743E8F">
        <w:rPr>
          <w:lang w:val="es-MX"/>
        </w:rPr>
        <w:t xml:space="preserve">Por </w:t>
      </w:r>
      <w:r>
        <w:rPr>
          <w:lang w:val="es-MX"/>
        </w:rPr>
        <w:t>TEAMS</w:t>
      </w:r>
    </w:p>
    <w:p w14:paraId="27936168" w14:textId="77777777" w:rsidR="006262FE" w:rsidRPr="005E684F" w:rsidRDefault="006262FE" w:rsidP="006262FE">
      <w:pPr>
        <w:pStyle w:val="Date"/>
        <w:jc w:val="center"/>
        <w:rPr>
          <w:noProof/>
          <w:sz w:val="22"/>
          <w:szCs w:val="22"/>
        </w:rPr>
      </w:pPr>
      <w:r w:rsidRPr="00743E8F">
        <w:rPr>
          <w:rFonts w:ascii="Segoe UI" w:hAnsi="Segoe UI" w:cs="Segoe UI"/>
          <w:color w:val="252424"/>
        </w:rPr>
        <w:t xml:space="preserve"> </w:t>
      </w:r>
      <w:proofErr w:type="spellStart"/>
      <w:r>
        <w:rPr>
          <w:rFonts w:ascii="Segoe UI" w:hAnsi="Segoe UI" w:cs="Segoe UI"/>
          <w:color w:val="252424"/>
        </w:rPr>
        <w:t>Haga</w:t>
      </w:r>
      <w:proofErr w:type="spellEnd"/>
      <w:r>
        <w:rPr>
          <w:rFonts w:ascii="Segoe UI" w:hAnsi="Segoe UI" w:cs="Segoe UI"/>
          <w:color w:val="252424"/>
        </w:rPr>
        <w:t xml:space="preserve"> click </w:t>
      </w:r>
      <w:proofErr w:type="spellStart"/>
      <w:r>
        <w:rPr>
          <w:rFonts w:ascii="Segoe UI" w:hAnsi="Segoe UI" w:cs="Segoe UI"/>
          <w:color w:val="252424"/>
        </w:rPr>
        <w:t>aquí</w:t>
      </w:r>
      <w:proofErr w:type="spellEnd"/>
      <w:r>
        <w:rPr>
          <w:rFonts w:ascii="Segoe UI" w:hAnsi="Segoe UI" w:cs="Segoe UI"/>
          <w:color w:val="252424"/>
        </w:rPr>
        <w:t xml:space="preserve">   </w:t>
      </w:r>
      <w:hyperlink r:id="rId10" w:tgtFrame="_blank" w:history="1">
        <w:r w:rsidRPr="005E684F">
          <w:rPr>
            <w:rStyle w:val="Hyperlink"/>
            <w:rFonts w:ascii="Segoe UI Semibold" w:hAnsi="Segoe UI Semibold" w:cs="Segoe UI Semibold"/>
            <w:color w:val="FF0000"/>
            <w:sz w:val="22"/>
            <w:szCs w:val="22"/>
            <w:highlight w:val="yellow"/>
          </w:rPr>
          <w:t>Click here to join the meeting</w:t>
        </w:r>
      </w:hyperlink>
    </w:p>
    <w:p w14:paraId="5C0C8A27" w14:textId="77BA60E1" w:rsidR="006262FE" w:rsidRDefault="006262FE" w:rsidP="006262FE">
      <w:pPr>
        <w:pStyle w:val="Date"/>
        <w:jc w:val="center"/>
        <w:rPr>
          <w:rFonts w:ascii="Segoe UI" w:hAnsi="Segoe UI" w:cs="Segoe UI"/>
          <w:color w:val="FF0000"/>
        </w:rPr>
      </w:pPr>
      <w:r>
        <w:rPr>
          <w:noProof/>
        </w:rPr>
        <w:drawing>
          <wp:inline distT="0" distB="0" distL="0" distR="0" wp14:anchorId="681CDCEC" wp14:editId="36543302">
            <wp:extent cx="658495" cy="476064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0524" cy="52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82F6" w14:textId="5E96F57E" w:rsidR="006262FE" w:rsidRPr="006262FE" w:rsidRDefault="006262FE" w:rsidP="006262FE">
      <w:pPr>
        <w:pStyle w:val="Date"/>
        <w:jc w:val="center"/>
        <w:rPr>
          <w:rFonts w:ascii="Monotype Corsiva" w:hAnsi="Monotype Corsiva" w:cs="Segoe UI"/>
          <w:color w:val="0D0D0D" w:themeColor="text1" w:themeTint="F2"/>
        </w:rPr>
      </w:pPr>
      <w:proofErr w:type="spellStart"/>
      <w:r w:rsidRPr="006262FE">
        <w:rPr>
          <w:rFonts w:ascii="Monotype Corsiva" w:hAnsi="Monotype Corsiva" w:cs="Segoe UI"/>
          <w:color w:val="0D0D0D" w:themeColor="text1" w:themeTint="F2"/>
        </w:rPr>
        <w:t>Asesoras</w:t>
      </w:r>
      <w:proofErr w:type="spellEnd"/>
      <w:r w:rsidRPr="006262FE">
        <w:rPr>
          <w:rFonts w:ascii="Monotype Corsiva" w:hAnsi="Monotype Corsiva" w:cs="Segoe UI"/>
          <w:color w:val="0D0D0D" w:themeColor="text1" w:themeTint="F2"/>
        </w:rPr>
        <w:t xml:space="preserve"> de Padres: Sandra Weston, Rocio Romero y Martha D'Arcy</w:t>
      </w:r>
    </w:p>
    <w:p w14:paraId="1B0AC491" w14:textId="77777777" w:rsidR="00743E8F" w:rsidRPr="006262FE" w:rsidRDefault="00743E8F" w:rsidP="00743E8F">
      <w:pPr>
        <w:jc w:val="center"/>
        <w:rPr>
          <w:b/>
          <w:bCs/>
        </w:rPr>
      </w:pPr>
    </w:p>
    <w:p w14:paraId="5BBAF857" w14:textId="77777777" w:rsidR="006262FE" w:rsidRPr="00A92E73" w:rsidRDefault="006262FE" w:rsidP="00A92E73">
      <w:pPr>
        <w:pStyle w:val="Date"/>
        <w:jc w:val="center"/>
        <w:rPr>
          <w:rFonts w:ascii="Segoe UI" w:hAnsi="Segoe UI" w:cs="Segoe UI"/>
          <w:color w:val="FF0000"/>
        </w:rPr>
      </w:pPr>
    </w:p>
    <w:p w14:paraId="58058582" w14:textId="1C3731AC" w:rsidR="00507510" w:rsidRDefault="00A92E73" w:rsidP="00507510">
      <w:pPr>
        <w:pStyle w:val="Date"/>
      </w:pPr>
      <w:r>
        <w:rPr>
          <w:noProof/>
          <w:lang w:val="es-MX"/>
        </w:rPr>
        <w:drawing>
          <wp:inline distT="0" distB="0" distL="0" distR="0" wp14:anchorId="7486C438" wp14:editId="534DD0E8">
            <wp:extent cx="5705475" cy="638175"/>
            <wp:effectExtent l="0" t="0" r="0" b="0"/>
            <wp:docPr id="5" name="Picture 5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5E91" w14:textId="3EBD31BD" w:rsidR="00A92E73" w:rsidRDefault="00A92E73" w:rsidP="005E684F">
      <w:pPr>
        <w:pStyle w:val="Date"/>
        <w:spacing w:line="240" w:lineRule="auto"/>
        <w:jc w:val="center"/>
      </w:pPr>
      <w:r>
        <w:t>What is the ACCESS Test?</w:t>
      </w:r>
    </w:p>
    <w:p w14:paraId="448A1416" w14:textId="77777777" w:rsidR="00A92E73" w:rsidRDefault="00A92E73" w:rsidP="005E684F">
      <w:pPr>
        <w:pStyle w:val="Date"/>
        <w:spacing w:line="240" w:lineRule="auto"/>
        <w:jc w:val="center"/>
        <w:rPr>
          <w:noProof/>
          <w:sz w:val="56"/>
          <w:szCs w:val="56"/>
        </w:rPr>
      </w:pPr>
      <w:r>
        <w:t>ACCESS Test</w:t>
      </w:r>
    </w:p>
    <w:p w14:paraId="7B29E81D" w14:textId="26AE3D6C" w:rsidR="00A92E73" w:rsidRDefault="00A92E73" w:rsidP="00A92E73">
      <w:pPr>
        <w:pStyle w:val="Date"/>
        <w:jc w:val="center"/>
      </w:pPr>
      <w:r w:rsidRPr="00A92E73">
        <w:rPr>
          <w:noProof/>
          <w:sz w:val="56"/>
          <w:szCs w:val="56"/>
        </w:rPr>
        <w:drawing>
          <wp:inline distT="0" distB="0" distL="0" distR="0" wp14:anchorId="4B77572F" wp14:editId="3C588B27">
            <wp:extent cx="2241550" cy="101546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589" cy="10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329A" w14:textId="0A20A749" w:rsidR="00A92E73" w:rsidRDefault="00A92E73" w:rsidP="00A92E73">
      <w:pPr>
        <w:pStyle w:val="Date"/>
        <w:jc w:val="center"/>
      </w:pPr>
      <w:r>
        <w:rPr>
          <w:noProof/>
        </w:rPr>
        <w:drawing>
          <wp:inline distT="0" distB="0" distL="0" distR="0" wp14:anchorId="4C3118F0" wp14:editId="12969D2F">
            <wp:extent cx="2469413" cy="1692791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77" cy="173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4CAD" w14:textId="67FBC2BD" w:rsidR="00A92E73" w:rsidRDefault="00A92E73" w:rsidP="006262FE">
      <w:pPr>
        <w:pStyle w:val="Date"/>
        <w:spacing w:line="240" w:lineRule="auto"/>
        <w:jc w:val="center"/>
      </w:pPr>
      <w:r>
        <w:t>If your child is an English Learner, he will have to take the ACCESS test. Find out what it is.</w:t>
      </w:r>
    </w:p>
    <w:p w14:paraId="2774C948" w14:textId="77777777" w:rsidR="006262FE" w:rsidRDefault="006262FE" w:rsidP="006262FE">
      <w:pPr>
        <w:pStyle w:val="Date"/>
        <w:spacing w:line="240" w:lineRule="auto"/>
        <w:jc w:val="center"/>
      </w:pPr>
    </w:p>
    <w:p w14:paraId="63441E39" w14:textId="5B820E8B" w:rsidR="005E684F" w:rsidRDefault="006262FE" w:rsidP="006262FE">
      <w:pPr>
        <w:pStyle w:val="Date"/>
        <w:spacing w:line="240" w:lineRule="auto"/>
        <w:jc w:val="center"/>
      </w:pPr>
      <w:r>
        <w:t>Date:</w:t>
      </w:r>
      <w:r w:rsidR="00A92E73">
        <w:t xml:space="preserve"> Thursday January 20</w:t>
      </w:r>
      <w:r w:rsidR="00A92E73" w:rsidRPr="00A92E73">
        <w:rPr>
          <w:vertAlign w:val="superscript"/>
        </w:rPr>
        <w:t>th</w:t>
      </w:r>
      <w:r w:rsidR="00A92E73">
        <w:t xml:space="preserve"> </w:t>
      </w:r>
    </w:p>
    <w:p w14:paraId="3785CF59" w14:textId="3537D267" w:rsidR="00A92E73" w:rsidRDefault="005E684F" w:rsidP="006262FE">
      <w:pPr>
        <w:pStyle w:val="Date"/>
        <w:spacing w:line="240" w:lineRule="auto"/>
        <w:jc w:val="center"/>
      </w:pPr>
      <w:r>
        <w:t>Time: 6:30</w:t>
      </w:r>
      <w:r w:rsidR="00A92E73">
        <w:t xml:space="preserve"> p.m.</w:t>
      </w:r>
    </w:p>
    <w:p w14:paraId="7C49DD09" w14:textId="77777777" w:rsidR="005E684F" w:rsidRPr="005E684F" w:rsidRDefault="00147A59" w:rsidP="005E684F">
      <w:pPr>
        <w:pStyle w:val="Date"/>
        <w:jc w:val="center"/>
        <w:rPr>
          <w:sz w:val="28"/>
          <w:szCs w:val="28"/>
        </w:rPr>
      </w:pPr>
      <w:hyperlink r:id="rId12" w:tgtFrame="_blank" w:history="1">
        <w:r w:rsidR="005E684F" w:rsidRPr="005E684F">
          <w:rPr>
            <w:rStyle w:val="Hyperlink"/>
            <w:rFonts w:ascii="Segoe UI Semibold" w:hAnsi="Segoe UI Semibold" w:cs="Segoe UI Semibold"/>
            <w:color w:val="FF0000"/>
            <w:sz w:val="28"/>
            <w:szCs w:val="28"/>
            <w:highlight w:val="yellow"/>
          </w:rPr>
          <w:t>Click here to join the meeting</w:t>
        </w:r>
      </w:hyperlink>
    </w:p>
    <w:p w14:paraId="38B19177" w14:textId="61A3D1EF" w:rsidR="005E684F" w:rsidRDefault="005E684F" w:rsidP="005E684F">
      <w:pPr>
        <w:pStyle w:val="Date"/>
        <w:jc w:val="center"/>
      </w:pPr>
      <w:r>
        <w:rPr>
          <w:noProof/>
        </w:rPr>
        <w:drawing>
          <wp:inline distT="0" distB="0" distL="0" distR="0" wp14:anchorId="0F264AFD" wp14:editId="4B178DB2">
            <wp:extent cx="657860" cy="45654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1931" cy="5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31D7" w14:textId="5DF3B3BE" w:rsidR="005E684F" w:rsidRPr="006262FE" w:rsidRDefault="006262FE" w:rsidP="005E684F">
      <w:pPr>
        <w:pStyle w:val="Date"/>
        <w:rPr>
          <w:rFonts w:ascii="Monotype Corsiva" w:hAnsi="Monotype Corsiva"/>
        </w:rPr>
      </w:pPr>
      <w:r w:rsidRPr="006262FE">
        <w:rPr>
          <w:rFonts w:ascii="Monotype Corsiva" w:hAnsi="Monotype Corsiva"/>
          <w:sz w:val="36"/>
          <w:szCs w:val="36"/>
        </w:rPr>
        <w:t>Parent Resource Specialist: Sandra Weston, Rocio Romero &amp; Martha D’Arcy</w:t>
      </w:r>
      <w:r w:rsidRPr="006262FE">
        <w:rPr>
          <w:rFonts w:ascii="Monotype Corsiva" w:hAnsi="Monotype Corsiva"/>
        </w:rPr>
        <w:t>.</w:t>
      </w:r>
    </w:p>
    <w:p w14:paraId="2899CE2E" w14:textId="77777777" w:rsidR="00A92E73" w:rsidRDefault="00A92E73" w:rsidP="00A92E73">
      <w:pPr>
        <w:pStyle w:val="Date"/>
        <w:jc w:val="center"/>
      </w:pPr>
    </w:p>
    <w:p w14:paraId="3013FD35" w14:textId="1C4F5449" w:rsidR="00A92E73" w:rsidRPr="00743E8F" w:rsidRDefault="00A92E73" w:rsidP="00A92E73">
      <w:pPr>
        <w:pStyle w:val="Date"/>
        <w:jc w:val="center"/>
      </w:pPr>
    </w:p>
    <w:sectPr w:rsidR="00A92E73" w:rsidRPr="00743E8F" w:rsidSect="00743E8F">
      <w:pgSz w:w="12240" w:h="15840"/>
      <w:pgMar w:top="1440" w:right="108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803B" w14:textId="77777777" w:rsidR="00147A59" w:rsidRDefault="00147A59">
      <w:pPr>
        <w:spacing w:line="240" w:lineRule="auto"/>
      </w:pPr>
      <w:r>
        <w:separator/>
      </w:r>
    </w:p>
  </w:endnote>
  <w:endnote w:type="continuationSeparator" w:id="0">
    <w:p w14:paraId="53AFE0E7" w14:textId="77777777" w:rsidR="00147A59" w:rsidRDefault="0014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C382" w14:textId="77777777" w:rsidR="00147A59" w:rsidRDefault="00147A59">
      <w:pPr>
        <w:spacing w:line="240" w:lineRule="auto"/>
      </w:pPr>
      <w:r>
        <w:separator/>
      </w:r>
    </w:p>
  </w:footnote>
  <w:footnote w:type="continuationSeparator" w:id="0">
    <w:p w14:paraId="4C6696E4" w14:textId="77777777" w:rsidR="00147A59" w:rsidRDefault="00147A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0"/>
    <w:rsid w:val="000C7E80"/>
    <w:rsid w:val="000F0739"/>
    <w:rsid w:val="001106AE"/>
    <w:rsid w:val="00147A59"/>
    <w:rsid w:val="002437FB"/>
    <w:rsid w:val="002E5AC7"/>
    <w:rsid w:val="00356B3D"/>
    <w:rsid w:val="00371B40"/>
    <w:rsid w:val="00391C6E"/>
    <w:rsid w:val="003D4C66"/>
    <w:rsid w:val="004063FD"/>
    <w:rsid w:val="00500EF1"/>
    <w:rsid w:val="00507510"/>
    <w:rsid w:val="005C52FF"/>
    <w:rsid w:val="005E684F"/>
    <w:rsid w:val="006262FE"/>
    <w:rsid w:val="00662F1A"/>
    <w:rsid w:val="00733181"/>
    <w:rsid w:val="00743E8F"/>
    <w:rsid w:val="00790A4F"/>
    <w:rsid w:val="007C2A2B"/>
    <w:rsid w:val="00850972"/>
    <w:rsid w:val="008B25AF"/>
    <w:rsid w:val="009425F9"/>
    <w:rsid w:val="00A86AE1"/>
    <w:rsid w:val="00A92E73"/>
    <w:rsid w:val="00B032BD"/>
    <w:rsid w:val="00B85C77"/>
    <w:rsid w:val="00D714D9"/>
    <w:rsid w:val="00D843EA"/>
    <w:rsid w:val="00DB348E"/>
    <w:rsid w:val="00DB5ECC"/>
    <w:rsid w:val="00DE45F5"/>
    <w:rsid w:val="00F269F8"/>
    <w:rsid w:val="00F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E7181"/>
  <w15:chartTrackingRefBased/>
  <w15:docId w15:val="{5D6201A0-319D-4931-90CE-784D809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meeting_ZWJlNTJkM2QtNzBiZC00Mzc3LTljMmYtMWRiYjk0ODE4OTRl%40thread.v2/0?context=%7b%22Tid%22%3a%222fce1dfb-919f-4938-aab8-c47f0fc9182d%22%2c%22Oid%22%3a%22a2510a09-d8b9-4414-b79a-2f386767fb3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ZWJlNTJkM2QtNzBiZC00Mzc3LTljMmYtMWRiYjk0ODE4OTRl%40thread.v2/0?context=%7b%22Tid%22%3a%222fce1dfb-919f-4938-aab8-c47f0fc9182d%22%2c%22Oid%22%3a%22a2510a09-d8b9-4414-b79a-2f386767fb3d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d18010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Romero</dc:creator>
  <cp:keywords/>
  <dc:description/>
  <cp:lastModifiedBy>Kari Reeve</cp:lastModifiedBy>
  <cp:revision>2</cp:revision>
  <cp:lastPrinted>2021-01-15T15:00:00Z</cp:lastPrinted>
  <dcterms:created xsi:type="dcterms:W3CDTF">2022-01-19T18:04:00Z</dcterms:created>
  <dcterms:modified xsi:type="dcterms:W3CDTF">2022-01-19T18:04:00Z</dcterms:modified>
</cp:coreProperties>
</file>